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9" w:rsidRDefault="004153C9" w:rsidP="00FE3A57">
      <w:pPr>
        <w:pStyle w:val="Title"/>
      </w:pPr>
      <w:r>
        <w:t>Kreispokal 2016/17</w:t>
      </w:r>
    </w:p>
    <w:p w:rsidR="004153C9" w:rsidRPr="00CF70C5" w:rsidRDefault="004153C9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4153C9" w:rsidRPr="0017396F" w:rsidTr="00FE3A57">
        <w:trPr>
          <w:trHeight w:val="420"/>
        </w:trPr>
        <w:tc>
          <w:tcPr>
            <w:tcW w:w="568" w:type="dxa"/>
          </w:tcPr>
          <w:p w:rsidR="004153C9" w:rsidRPr="0017396F" w:rsidRDefault="004153C9" w:rsidP="00FE3A57">
            <w:r w:rsidRPr="0017396F">
              <w:t>Spiel Nr.</w:t>
            </w:r>
          </w:p>
        </w:tc>
        <w:tc>
          <w:tcPr>
            <w:tcW w:w="2190" w:type="dxa"/>
          </w:tcPr>
          <w:p w:rsidR="004153C9" w:rsidRPr="0017396F" w:rsidRDefault="004153C9" w:rsidP="00FE3A57">
            <w:r w:rsidRPr="0017396F">
              <w:t>Heimmannschaft</w:t>
            </w:r>
          </w:p>
        </w:tc>
        <w:tc>
          <w:tcPr>
            <w:tcW w:w="1935" w:type="dxa"/>
          </w:tcPr>
          <w:p w:rsidR="004153C9" w:rsidRPr="0017396F" w:rsidRDefault="004153C9" w:rsidP="00FE3A57">
            <w:r w:rsidRPr="0017396F">
              <w:t>Gastmannschaft</w:t>
            </w:r>
          </w:p>
        </w:tc>
        <w:tc>
          <w:tcPr>
            <w:tcW w:w="915" w:type="dxa"/>
          </w:tcPr>
          <w:p w:rsidR="004153C9" w:rsidRPr="0017396F" w:rsidRDefault="004153C9" w:rsidP="00FE3A57">
            <w:r w:rsidRPr="0017396F">
              <w:t>Ergebnis</w:t>
            </w:r>
          </w:p>
        </w:tc>
        <w:tc>
          <w:tcPr>
            <w:tcW w:w="1860" w:type="dxa"/>
          </w:tcPr>
          <w:p w:rsidR="004153C9" w:rsidRPr="0017396F" w:rsidRDefault="004153C9" w:rsidP="00FE3A57">
            <w:r w:rsidRPr="0017396F">
              <w:t>Schiedsrichter</w:t>
            </w:r>
          </w:p>
        </w:tc>
        <w:tc>
          <w:tcPr>
            <w:tcW w:w="1847" w:type="dxa"/>
          </w:tcPr>
          <w:p w:rsidR="004153C9" w:rsidRPr="0017396F" w:rsidRDefault="004153C9" w:rsidP="00FE3A57">
            <w:r w:rsidRPr="0017396F">
              <w:t>Bemerkungen</w:t>
            </w:r>
          </w:p>
        </w:tc>
      </w:tr>
      <w:tr w:rsidR="004153C9" w:rsidRPr="0017396F" w:rsidTr="00FE3A57">
        <w:trPr>
          <w:trHeight w:val="465"/>
        </w:trPr>
        <w:tc>
          <w:tcPr>
            <w:tcW w:w="568" w:type="dxa"/>
          </w:tcPr>
          <w:p w:rsidR="004153C9" w:rsidRPr="0017396F" w:rsidRDefault="004153C9" w:rsidP="00FE3A57">
            <w:r w:rsidRPr="0017396F">
              <w:t>1</w:t>
            </w:r>
          </w:p>
        </w:tc>
        <w:tc>
          <w:tcPr>
            <w:tcW w:w="2190" w:type="dxa"/>
          </w:tcPr>
          <w:p w:rsidR="004153C9" w:rsidRPr="0017396F" w:rsidRDefault="004153C9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4153C9" w:rsidRPr="0017396F" w:rsidRDefault="004153C9" w:rsidP="00FE3A57">
            <w:r w:rsidRPr="0017396F">
              <w:t>SV Peissen</w:t>
            </w:r>
          </w:p>
        </w:tc>
        <w:tc>
          <w:tcPr>
            <w:tcW w:w="915" w:type="dxa"/>
          </w:tcPr>
          <w:p w:rsidR="004153C9" w:rsidRPr="0017396F" w:rsidRDefault="004153C9" w:rsidP="00FE3A57">
            <w:r>
              <w:t>6:4</w:t>
            </w:r>
          </w:p>
        </w:tc>
        <w:tc>
          <w:tcPr>
            <w:tcW w:w="1860" w:type="dxa"/>
          </w:tcPr>
          <w:p w:rsidR="004153C9" w:rsidRPr="0017396F" w:rsidRDefault="004153C9" w:rsidP="00FE3A57"/>
        </w:tc>
        <w:tc>
          <w:tcPr>
            <w:tcW w:w="1847" w:type="dxa"/>
          </w:tcPr>
          <w:p w:rsidR="004153C9" w:rsidRPr="0017396F" w:rsidRDefault="004153C9" w:rsidP="00FE3A57"/>
        </w:tc>
      </w:tr>
      <w:tr w:rsidR="004153C9" w:rsidRPr="0017396F" w:rsidTr="00FE3A57">
        <w:trPr>
          <w:trHeight w:val="465"/>
        </w:trPr>
        <w:tc>
          <w:tcPr>
            <w:tcW w:w="568" w:type="dxa"/>
          </w:tcPr>
          <w:p w:rsidR="004153C9" w:rsidRPr="0017396F" w:rsidRDefault="004153C9" w:rsidP="00FE3A57">
            <w:r w:rsidRPr="0017396F">
              <w:t>2</w:t>
            </w:r>
          </w:p>
        </w:tc>
        <w:tc>
          <w:tcPr>
            <w:tcW w:w="2190" w:type="dxa"/>
          </w:tcPr>
          <w:p w:rsidR="004153C9" w:rsidRPr="0017396F" w:rsidRDefault="004153C9" w:rsidP="00FE3A57">
            <w:r w:rsidRPr="0017396F">
              <w:t>Gut-Heil Wrist</w:t>
            </w:r>
          </w:p>
        </w:tc>
        <w:tc>
          <w:tcPr>
            <w:tcW w:w="1935" w:type="dxa"/>
          </w:tcPr>
          <w:p w:rsidR="004153C9" w:rsidRPr="0017396F" w:rsidRDefault="004153C9" w:rsidP="00FE3A57">
            <w:r w:rsidRPr="0017396F">
              <w:t>TSV Wewelsfleth</w:t>
            </w:r>
          </w:p>
        </w:tc>
        <w:tc>
          <w:tcPr>
            <w:tcW w:w="915" w:type="dxa"/>
          </w:tcPr>
          <w:p w:rsidR="004153C9" w:rsidRPr="0017396F" w:rsidRDefault="004153C9" w:rsidP="00FE3A57">
            <w:r>
              <w:t>1:2</w:t>
            </w:r>
          </w:p>
        </w:tc>
        <w:tc>
          <w:tcPr>
            <w:tcW w:w="1860" w:type="dxa"/>
          </w:tcPr>
          <w:p w:rsidR="004153C9" w:rsidRPr="0017396F" w:rsidRDefault="004153C9" w:rsidP="00FE3A57"/>
        </w:tc>
        <w:tc>
          <w:tcPr>
            <w:tcW w:w="1847" w:type="dxa"/>
          </w:tcPr>
          <w:p w:rsidR="004153C9" w:rsidRPr="0017396F" w:rsidRDefault="004153C9" w:rsidP="00FE3A57"/>
        </w:tc>
      </w:tr>
    </w:tbl>
    <w:p w:rsidR="004153C9" w:rsidRDefault="004153C9" w:rsidP="00FE3A57"/>
    <w:p w:rsidR="004153C9" w:rsidRPr="00CF70C5" w:rsidRDefault="004153C9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4153C9" w:rsidRPr="0017396F" w:rsidTr="00F7157B">
        <w:trPr>
          <w:trHeight w:val="599"/>
        </w:trPr>
        <w:tc>
          <w:tcPr>
            <w:tcW w:w="573" w:type="dxa"/>
          </w:tcPr>
          <w:p w:rsidR="004153C9" w:rsidRPr="0017396F" w:rsidRDefault="004153C9" w:rsidP="00FE3A57">
            <w:r w:rsidRPr="0017396F">
              <w:t>Spiel Nr.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Heimmannschaft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Gastmannschaft</w:t>
            </w:r>
          </w:p>
        </w:tc>
        <w:tc>
          <w:tcPr>
            <w:tcW w:w="914" w:type="dxa"/>
          </w:tcPr>
          <w:p w:rsidR="004153C9" w:rsidRPr="0017396F" w:rsidRDefault="004153C9" w:rsidP="00FE3A57">
            <w:r w:rsidRPr="0017396F">
              <w:t>Ergebnis</w:t>
            </w:r>
          </w:p>
        </w:tc>
        <w:tc>
          <w:tcPr>
            <w:tcW w:w="1835" w:type="dxa"/>
          </w:tcPr>
          <w:p w:rsidR="004153C9" w:rsidRPr="0017396F" w:rsidRDefault="004153C9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4153C9" w:rsidRPr="0017396F" w:rsidRDefault="004153C9" w:rsidP="00FE3A57">
            <w:r w:rsidRPr="0017396F">
              <w:t>Bemerkungen</w:t>
            </w:r>
          </w:p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3</w:t>
            </w:r>
          </w:p>
        </w:tc>
        <w:tc>
          <w:tcPr>
            <w:tcW w:w="2183" w:type="dxa"/>
          </w:tcPr>
          <w:p w:rsidR="004153C9" w:rsidRPr="0017396F" w:rsidRDefault="004153C9" w:rsidP="00FE3A57">
            <w:r>
              <w:t>Wewelsfleth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TSV Oldendorf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3:5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4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Merkur Kleve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3:5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5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VfB Glückstadt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TSV Beidenfleth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1:3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6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SG Itzehoe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MTSV Hohenwest.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1:3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7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Itzehoer SV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1:9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8</w:t>
            </w:r>
          </w:p>
        </w:tc>
        <w:tc>
          <w:tcPr>
            <w:tcW w:w="2183" w:type="dxa"/>
          </w:tcPr>
          <w:p w:rsidR="004153C9" w:rsidRPr="0017396F" w:rsidRDefault="004153C9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SV Wellenkamp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1:7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9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TSV Breitenberg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3:4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10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NFC Mücke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Oelixdorfer Sch.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6:1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11</w:t>
            </w:r>
          </w:p>
        </w:tc>
        <w:tc>
          <w:tcPr>
            <w:tcW w:w="2183" w:type="dxa"/>
          </w:tcPr>
          <w:p w:rsidR="004153C9" w:rsidRPr="0017396F" w:rsidRDefault="004153C9" w:rsidP="000646AF">
            <w:r w:rsidRPr="0017396F">
              <w:t>FC Lola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SC Hohenaspe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2:4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12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TSV Brokstedt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VfR Horst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2:4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13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SVA Wilster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2:3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14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TSV Lägerdorf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0:10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>
            <w:r>
              <w:t>Mo.  11.07.  19 Uhr</w:t>
            </w:r>
          </w:p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15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TuS Krempe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0:9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>
            <w:r>
              <w:t>Sbd. 9.07. 15 Uhr</w:t>
            </w:r>
          </w:p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16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FC Reher/Puls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VfL Kellinghusen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3:5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>
            <w:r>
              <w:t>Sbd.  9.07. 15 Uhr</w:t>
            </w:r>
          </w:p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17</w:t>
            </w:r>
          </w:p>
        </w:tc>
        <w:tc>
          <w:tcPr>
            <w:tcW w:w="2183" w:type="dxa"/>
          </w:tcPr>
          <w:p w:rsidR="004153C9" w:rsidRPr="0017396F" w:rsidRDefault="004153C9" w:rsidP="00FE3A57">
            <w:r w:rsidRPr="0017396F">
              <w:t>Edendorfer SV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TSV Neuenkirchen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1:14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  <w:tr w:rsidR="004153C9" w:rsidRPr="0017396F" w:rsidTr="00F7157B">
        <w:trPr>
          <w:trHeight w:val="430"/>
        </w:trPr>
        <w:tc>
          <w:tcPr>
            <w:tcW w:w="573" w:type="dxa"/>
          </w:tcPr>
          <w:p w:rsidR="004153C9" w:rsidRPr="0017396F" w:rsidRDefault="004153C9" w:rsidP="00FE3A57">
            <w:r w:rsidRPr="0017396F">
              <w:t>18</w:t>
            </w:r>
          </w:p>
        </w:tc>
        <w:tc>
          <w:tcPr>
            <w:tcW w:w="2183" w:type="dxa"/>
          </w:tcPr>
          <w:p w:rsidR="004153C9" w:rsidRPr="0017396F" w:rsidRDefault="004153C9" w:rsidP="00FE3A57">
            <w:r>
              <w:t>Kickers Hennstedt</w:t>
            </w:r>
          </w:p>
        </w:tc>
        <w:tc>
          <w:tcPr>
            <w:tcW w:w="1990" w:type="dxa"/>
          </w:tcPr>
          <w:p w:rsidR="004153C9" w:rsidRPr="0017396F" w:rsidRDefault="004153C9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4153C9" w:rsidRPr="0017396F" w:rsidRDefault="004153C9" w:rsidP="00FE3A57">
            <w:r>
              <w:t>1:4</w:t>
            </w:r>
          </w:p>
        </w:tc>
        <w:tc>
          <w:tcPr>
            <w:tcW w:w="1835" w:type="dxa"/>
          </w:tcPr>
          <w:p w:rsidR="004153C9" w:rsidRPr="0017396F" w:rsidRDefault="004153C9" w:rsidP="00FE3A57"/>
        </w:tc>
        <w:tc>
          <w:tcPr>
            <w:tcW w:w="1970" w:type="dxa"/>
          </w:tcPr>
          <w:p w:rsidR="004153C9" w:rsidRPr="0017396F" w:rsidRDefault="004153C9" w:rsidP="00FE3A57"/>
        </w:tc>
      </w:tr>
    </w:tbl>
    <w:p w:rsidR="004153C9" w:rsidRDefault="004153C9" w:rsidP="00FE3A57"/>
    <w:p w:rsidR="004153C9" w:rsidRPr="00CF70C5" w:rsidRDefault="004153C9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4153C9" w:rsidRPr="0017396F" w:rsidTr="005D424C">
        <w:trPr>
          <w:trHeight w:val="540"/>
        </w:trPr>
        <w:tc>
          <w:tcPr>
            <w:tcW w:w="495" w:type="dxa"/>
          </w:tcPr>
          <w:p w:rsidR="004153C9" w:rsidRPr="0017396F" w:rsidRDefault="004153C9" w:rsidP="005D424C">
            <w:r w:rsidRPr="0017396F">
              <w:t>Spiel Nr.</w:t>
            </w:r>
          </w:p>
        </w:tc>
        <w:tc>
          <w:tcPr>
            <w:tcW w:w="1905" w:type="dxa"/>
          </w:tcPr>
          <w:p w:rsidR="004153C9" w:rsidRPr="0017396F" w:rsidRDefault="004153C9" w:rsidP="005D424C">
            <w:r w:rsidRPr="0017396F">
              <w:t>Heimmannschaft</w:t>
            </w:r>
          </w:p>
        </w:tc>
        <w:tc>
          <w:tcPr>
            <w:tcW w:w="1815" w:type="dxa"/>
          </w:tcPr>
          <w:p w:rsidR="004153C9" w:rsidRPr="0017396F" w:rsidRDefault="004153C9" w:rsidP="005D424C">
            <w:r w:rsidRPr="0017396F">
              <w:t>Gastmannschaft</w:t>
            </w:r>
          </w:p>
        </w:tc>
        <w:tc>
          <w:tcPr>
            <w:tcW w:w="705" w:type="dxa"/>
          </w:tcPr>
          <w:p w:rsidR="004153C9" w:rsidRPr="0017396F" w:rsidRDefault="004153C9" w:rsidP="005D424C">
            <w:r w:rsidRPr="0017396F">
              <w:t>Ergebnis</w:t>
            </w:r>
          </w:p>
        </w:tc>
        <w:tc>
          <w:tcPr>
            <w:tcW w:w="1890" w:type="dxa"/>
          </w:tcPr>
          <w:p w:rsidR="004153C9" w:rsidRPr="0017396F" w:rsidRDefault="004153C9" w:rsidP="005D424C">
            <w:r w:rsidRPr="0017396F">
              <w:t>Schiedsrichter</w:t>
            </w:r>
          </w:p>
        </w:tc>
        <w:tc>
          <w:tcPr>
            <w:tcW w:w="2385" w:type="dxa"/>
          </w:tcPr>
          <w:p w:rsidR="004153C9" w:rsidRPr="0017396F" w:rsidRDefault="004153C9" w:rsidP="005D424C">
            <w:r w:rsidRPr="0017396F">
              <w:t>Bemerkungen</w:t>
            </w:r>
          </w:p>
        </w:tc>
      </w:tr>
      <w:tr w:rsidR="004153C9" w:rsidRPr="0017396F" w:rsidTr="005D424C">
        <w:trPr>
          <w:trHeight w:val="420"/>
        </w:trPr>
        <w:tc>
          <w:tcPr>
            <w:tcW w:w="495" w:type="dxa"/>
          </w:tcPr>
          <w:p w:rsidR="004153C9" w:rsidRPr="0017396F" w:rsidRDefault="004153C9" w:rsidP="005D424C">
            <w:r w:rsidRPr="0017396F">
              <w:t>19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Alemannia Wilster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VfR Horst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555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20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Merkur Kleve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TSV Beidenfleth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390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21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SV Wellenkamp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Hohenwestedt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>
            <w:r>
              <w:t>19.30 Uhr</w:t>
            </w:r>
          </w:p>
        </w:tc>
      </w:tr>
      <w:tr w:rsidR="004153C9" w:rsidRPr="0017396F" w:rsidTr="005D424C">
        <w:trPr>
          <w:trHeight w:val="239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22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TuS Krempe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Itzehoer SV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315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23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 xml:space="preserve">NFC Mücke 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Heiligenstedten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300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24</w:t>
            </w:r>
          </w:p>
        </w:tc>
        <w:tc>
          <w:tcPr>
            <w:tcW w:w="1905" w:type="dxa"/>
          </w:tcPr>
          <w:p w:rsidR="004153C9" w:rsidRPr="0017396F" w:rsidRDefault="004153C9" w:rsidP="005967D7">
            <w:r>
              <w:t>TSV Oldendorf</w:t>
            </w:r>
          </w:p>
        </w:tc>
        <w:tc>
          <w:tcPr>
            <w:tcW w:w="1815" w:type="dxa"/>
          </w:tcPr>
          <w:p w:rsidR="004153C9" w:rsidRPr="0017396F" w:rsidRDefault="004153C9" w:rsidP="005967D7">
            <w:r>
              <w:t>Fort. Glückstadt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240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25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TSV Neuenkirchen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 xml:space="preserve"> SC Hohenaspe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  <w:tr w:rsidR="004153C9" w:rsidRPr="0017396F" w:rsidTr="005D424C">
        <w:trPr>
          <w:trHeight w:val="254"/>
        </w:trPr>
        <w:tc>
          <w:tcPr>
            <w:tcW w:w="495" w:type="dxa"/>
          </w:tcPr>
          <w:p w:rsidR="004153C9" w:rsidRPr="0017396F" w:rsidRDefault="004153C9" w:rsidP="005D424C">
            <w:r w:rsidRPr="0017396F">
              <w:t>26</w:t>
            </w:r>
          </w:p>
        </w:tc>
        <w:tc>
          <w:tcPr>
            <w:tcW w:w="1905" w:type="dxa"/>
          </w:tcPr>
          <w:p w:rsidR="004153C9" w:rsidRPr="0017396F" w:rsidRDefault="004153C9" w:rsidP="005D424C">
            <w:r>
              <w:t>VfL Kellinghusen</w:t>
            </w:r>
          </w:p>
        </w:tc>
        <w:tc>
          <w:tcPr>
            <w:tcW w:w="1815" w:type="dxa"/>
          </w:tcPr>
          <w:p w:rsidR="004153C9" w:rsidRPr="0017396F" w:rsidRDefault="004153C9" w:rsidP="005D424C">
            <w:r>
              <w:t>TSV Lägerdorf</w:t>
            </w:r>
          </w:p>
        </w:tc>
        <w:tc>
          <w:tcPr>
            <w:tcW w:w="705" w:type="dxa"/>
          </w:tcPr>
          <w:p w:rsidR="004153C9" w:rsidRPr="0017396F" w:rsidRDefault="004153C9" w:rsidP="005D424C"/>
        </w:tc>
        <w:tc>
          <w:tcPr>
            <w:tcW w:w="1890" w:type="dxa"/>
          </w:tcPr>
          <w:p w:rsidR="004153C9" w:rsidRPr="0017396F" w:rsidRDefault="004153C9" w:rsidP="005D424C"/>
        </w:tc>
        <w:tc>
          <w:tcPr>
            <w:tcW w:w="2385" w:type="dxa"/>
          </w:tcPr>
          <w:p w:rsidR="004153C9" w:rsidRPr="0017396F" w:rsidRDefault="004153C9" w:rsidP="005D424C"/>
        </w:tc>
      </w:tr>
    </w:tbl>
    <w:p w:rsidR="004153C9" w:rsidRDefault="004153C9" w:rsidP="005D424C">
      <w:pPr>
        <w:ind w:left="360"/>
      </w:pPr>
    </w:p>
    <w:p w:rsidR="004153C9" w:rsidRPr="00CF70C5" w:rsidRDefault="004153C9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4153C9" w:rsidRPr="0017396F" w:rsidTr="00EC2D97">
        <w:trPr>
          <w:trHeight w:val="375"/>
        </w:trPr>
        <w:tc>
          <w:tcPr>
            <w:tcW w:w="420" w:type="dxa"/>
          </w:tcPr>
          <w:p w:rsidR="004153C9" w:rsidRPr="0017396F" w:rsidRDefault="004153C9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4153C9" w:rsidRPr="0017396F" w:rsidRDefault="004153C9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4153C9" w:rsidRPr="0017396F" w:rsidRDefault="004153C9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4153C9" w:rsidRPr="0017396F" w:rsidRDefault="004153C9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4153C9" w:rsidRPr="0017396F" w:rsidRDefault="004153C9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4153C9" w:rsidRPr="0017396F" w:rsidRDefault="004153C9" w:rsidP="00EC2D97">
            <w:pPr>
              <w:ind w:left="7"/>
            </w:pPr>
            <w:r w:rsidRPr="0017396F">
              <w:t>Bemerkungen</w:t>
            </w:r>
          </w:p>
        </w:tc>
      </w:tr>
      <w:tr w:rsidR="004153C9" w:rsidRPr="0017396F" w:rsidTr="00EC2D97">
        <w:trPr>
          <w:trHeight w:val="510"/>
        </w:trPr>
        <w:tc>
          <w:tcPr>
            <w:tcW w:w="420" w:type="dxa"/>
          </w:tcPr>
          <w:p w:rsidR="004153C9" w:rsidRPr="0017396F" w:rsidRDefault="004153C9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4153C9" w:rsidRPr="0017396F" w:rsidRDefault="004153C9" w:rsidP="005F2FE7">
            <w:r w:rsidRPr="0017396F">
              <w:t>Sieger Spiel 19</w:t>
            </w:r>
          </w:p>
        </w:tc>
        <w:tc>
          <w:tcPr>
            <w:tcW w:w="175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25</w:t>
            </w:r>
          </w:p>
        </w:tc>
        <w:tc>
          <w:tcPr>
            <w:tcW w:w="795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1980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2145" w:type="dxa"/>
          </w:tcPr>
          <w:p w:rsidR="004153C9" w:rsidRPr="0017396F" w:rsidRDefault="004153C9" w:rsidP="00EC2D97">
            <w:pPr>
              <w:ind w:left="7"/>
            </w:pPr>
          </w:p>
        </w:tc>
      </w:tr>
      <w:tr w:rsidR="004153C9" w:rsidRPr="0017396F" w:rsidTr="00EC2D97">
        <w:trPr>
          <w:trHeight w:val="300"/>
        </w:trPr>
        <w:tc>
          <w:tcPr>
            <w:tcW w:w="420" w:type="dxa"/>
          </w:tcPr>
          <w:p w:rsidR="004153C9" w:rsidRPr="0017396F" w:rsidRDefault="004153C9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21</w:t>
            </w:r>
          </w:p>
        </w:tc>
        <w:tc>
          <w:tcPr>
            <w:tcW w:w="175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20</w:t>
            </w:r>
          </w:p>
        </w:tc>
        <w:tc>
          <w:tcPr>
            <w:tcW w:w="795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1980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2145" w:type="dxa"/>
          </w:tcPr>
          <w:p w:rsidR="004153C9" w:rsidRPr="0017396F" w:rsidRDefault="004153C9" w:rsidP="00EC2D97">
            <w:pPr>
              <w:ind w:left="7"/>
            </w:pPr>
          </w:p>
        </w:tc>
      </w:tr>
      <w:tr w:rsidR="004153C9" w:rsidRPr="0017396F" w:rsidTr="00EC2D97">
        <w:trPr>
          <w:trHeight w:val="239"/>
        </w:trPr>
        <w:tc>
          <w:tcPr>
            <w:tcW w:w="420" w:type="dxa"/>
          </w:tcPr>
          <w:p w:rsidR="004153C9" w:rsidRPr="0017396F" w:rsidRDefault="004153C9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22</w:t>
            </w:r>
          </w:p>
        </w:tc>
        <w:tc>
          <w:tcPr>
            <w:tcW w:w="175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23</w:t>
            </w:r>
          </w:p>
        </w:tc>
        <w:tc>
          <w:tcPr>
            <w:tcW w:w="795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1980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2145" w:type="dxa"/>
          </w:tcPr>
          <w:p w:rsidR="004153C9" w:rsidRPr="0017396F" w:rsidRDefault="004153C9" w:rsidP="00EC2D97">
            <w:pPr>
              <w:ind w:left="7"/>
            </w:pPr>
          </w:p>
        </w:tc>
      </w:tr>
      <w:tr w:rsidR="004153C9" w:rsidRPr="0017396F" w:rsidTr="00EC2D97">
        <w:trPr>
          <w:trHeight w:val="255"/>
        </w:trPr>
        <w:tc>
          <w:tcPr>
            <w:tcW w:w="420" w:type="dxa"/>
          </w:tcPr>
          <w:p w:rsidR="004153C9" w:rsidRPr="0017396F" w:rsidRDefault="004153C9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26</w:t>
            </w:r>
          </w:p>
        </w:tc>
        <w:tc>
          <w:tcPr>
            <w:tcW w:w="1755" w:type="dxa"/>
          </w:tcPr>
          <w:p w:rsidR="004153C9" w:rsidRPr="0017396F" w:rsidRDefault="004153C9" w:rsidP="00EC2D97">
            <w:pPr>
              <w:ind w:left="7"/>
            </w:pPr>
            <w:r w:rsidRPr="0017396F">
              <w:t>Sieger Spiel 24</w:t>
            </w:r>
          </w:p>
        </w:tc>
        <w:tc>
          <w:tcPr>
            <w:tcW w:w="795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1980" w:type="dxa"/>
          </w:tcPr>
          <w:p w:rsidR="004153C9" w:rsidRPr="0017396F" w:rsidRDefault="004153C9" w:rsidP="00EC2D97">
            <w:pPr>
              <w:ind w:left="7"/>
            </w:pPr>
          </w:p>
        </w:tc>
        <w:tc>
          <w:tcPr>
            <w:tcW w:w="2145" w:type="dxa"/>
          </w:tcPr>
          <w:p w:rsidR="004153C9" w:rsidRPr="0017396F" w:rsidRDefault="004153C9" w:rsidP="00EC2D97">
            <w:pPr>
              <w:ind w:left="7"/>
            </w:pPr>
          </w:p>
        </w:tc>
      </w:tr>
    </w:tbl>
    <w:p w:rsidR="004153C9" w:rsidRDefault="004153C9">
      <w:pPr>
        <w:ind w:left="360"/>
      </w:pPr>
    </w:p>
    <w:p w:rsidR="004153C9" w:rsidRPr="00CF70C5" w:rsidRDefault="004153C9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4153C9" w:rsidRPr="0017396F" w:rsidTr="005F2FE7">
        <w:trPr>
          <w:trHeight w:val="450"/>
        </w:trPr>
        <w:tc>
          <w:tcPr>
            <w:tcW w:w="525" w:type="dxa"/>
          </w:tcPr>
          <w:p w:rsidR="004153C9" w:rsidRPr="0017396F" w:rsidRDefault="004153C9">
            <w:r w:rsidRPr="0017396F">
              <w:t>Spiel Nr.</w:t>
            </w:r>
          </w:p>
        </w:tc>
        <w:tc>
          <w:tcPr>
            <w:tcW w:w="2205" w:type="dxa"/>
          </w:tcPr>
          <w:p w:rsidR="004153C9" w:rsidRPr="0017396F" w:rsidRDefault="004153C9">
            <w:r w:rsidRPr="0017396F">
              <w:t>Heimmannschaft</w:t>
            </w:r>
          </w:p>
        </w:tc>
        <w:tc>
          <w:tcPr>
            <w:tcW w:w="1755" w:type="dxa"/>
          </w:tcPr>
          <w:p w:rsidR="004153C9" w:rsidRPr="0017396F" w:rsidRDefault="004153C9">
            <w:r w:rsidRPr="0017396F">
              <w:t>Gastmannschaft</w:t>
            </w:r>
          </w:p>
        </w:tc>
        <w:tc>
          <w:tcPr>
            <w:tcW w:w="900" w:type="dxa"/>
          </w:tcPr>
          <w:p w:rsidR="004153C9" w:rsidRPr="0017396F" w:rsidRDefault="004153C9">
            <w:r w:rsidRPr="0017396F">
              <w:t>Ergebnis</w:t>
            </w:r>
          </w:p>
        </w:tc>
        <w:tc>
          <w:tcPr>
            <w:tcW w:w="1950" w:type="dxa"/>
          </w:tcPr>
          <w:p w:rsidR="004153C9" w:rsidRPr="0017396F" w:rsidRDefault="004153C9">
            <w:r w:rsidRPr="0017396F">
              <w:t>Schiedsrichter</w:t>
            </w:r>
          </w:p>
        </w:tc>
        <w:tc>
          <w:tcPr>
            <w:tcW w:w="1935" w:type="dxa"/>
          </w:tcPr>
          <w:p w:rsidR="004153C9" w:rsidRPr="0017396F" w:rsidRDefault="004153C9">
            <w:r w:rsidRPr="0017396F">
              <w:t>Bemerkungen</w:t>
            </w:r>
          </w:p>
        </w:tc>
      </w:tr>
      <w:tr w:rsidR="004153C9" w:rsidRPr="0017396F" w:rsidTr="005F2FE7">
        <w:trPr>
          <w:trHeight w:val="615"/>
        </w:trPr>
        <w:tc>
          <w:tcPr>
            <w:tcW w:w="525" w:type="dxa"/>
          </w:tcPr>
          <w:p w:rsidR="004153C9" w:rsidRPr="0017396F" w:rsidRDefault="004153C9">
            <w:r w:rsidRPr="0017396F">
              <w:t>31</w:t>
            </w:r>
          </w:p>
        </w:tc>
        <w:tc>
          <w:tcPr>
            <w:tcW w:w="2205" w:type="dxa"/>
          </w:tcPr>
          <w:p w:rsidR="004153C9" w:rsidRPr="0017396F" w:rsidRDefault="004153C9">
            <w:r>
              <w:t>Sieger Spie</w:t>
            </w:r>
            <w:r w:rsidRPr="0017396F">
              <w:t>l</w:t>
            </w:r>
            <w:r>
              <w:t xml:space="preserve"> </w:t>
            </w:r>
            <w:r w:rsidRPr="0017396F">
              <w:t>27</w:t>
            </w:r>
          </w:p>
        </w:tc>
        <w:tc>
          <w:tcPr>
            <w:tcW w:w="1755" w:type="dxa"/>
          </w:tcPr>
          <w:p w:rsidR="004153C9" w:rsidRPr="0017396F" w:rsidRDefault="004153C9">
            <w:r w:rsidRPr="0017396F">
              <w:t>Sieger Spiel 29</w:t>
            </w:r>
          </w:p>
        </w:tc>
        <w:tc>
          <w:tcPr>
            <w:tcW w:w="900" w:type="dxa"/>
          </w:tcPr>
          <w:p w:rsidR="004153C9" w:rsidRPr="0017396F" w:rsidRDefault="004153C9"/>
        </w:tc>
        <w:tc>
          <w:tcPr>
            <w:tcW w:w="1950" w:type="dxa"/>
          </w:tcPr>
          <w:p w:rsidR="004153C9" w:rsidRPr="0017396F" w:rsidRDefault="004153C9"/>
        </w:tc>
        <w:tc>
          <w:tcPr>
            <w:tcW w:w="1935" w:type="dxa"/>
          </w:tcPr>
          <w:p w:rsidR="004153C9" w:rsidRPr="0017396F" w:rsidRDefault="004153C9"/>
        </w:tc>
      </w:tr>
      <w:tr w:rsidR="004153C9" w:rsidRPr="0017396F" w:rsidTr="005F2FE7">
        <w:trPr>
          <w:trHeight w:val="735"/>
        </w:trPr>
        <w:tc>
          <w:tcPr>
            <w:tcW w:w="525" w:type="dxa"/>
          </w:tcPr>
          <w:p w:rsidR="004153C9" w:rsidRPr="0017396F" w:rsidRDefault="004153C9">
            <w:r w:rsidRPr="0017396F">
              <w:t>32</w:t>
            </w:r>
          </w:p>
        </w:tc>
        <w:tc>
          <w:tcPr>
            <w:tcW w:w="2205" w:type="dxa"/>
          </w:tcPr>
          <w:p w:rsidR="004153C9" w:rsidRPr="0017396F" w:rsidRDefault="004153C9">
            <w:r w:rsidRPr="0017396F">
              <w:t>Sieger Spiel 30</w:t>
            </w:r>
          </w:p>
        </w:tc>
        <w:tc>
          <w:tcPr>
            <w:tcW w:w="1755" w:type="dxa"/>
          </w:tcPr>
          <w:p w:rsidR="004153C9" w:rsidRPr="0017396F" w:rsidRDefault="004153C9">
            <w:r w:rsidRPr="0017396F">
              <w:t>Sieger Spiel 28</w:t>
            </w:r>
          </w:p>
        </w:tc>
        <w:tc>
          <w:tcPr>
            <w:tcW w:w="900" w:type="dxa"/>
          </w:tcPr>
          <w:p w:rsidR="004153C9" w:rsidRPr="0017396F" w:rsidRDefault="004153C9"/>
        </w:tc>
        <w:tc>
          <w:tcPr>
            <w:tcW w:w="1950" w:type="dxa"/>
          </w:tcPr>
          <w:p w:rsidR="004153C9" w:rsidRPr="0017396F" w:rsidRDefault="004153C9"/>
        </w:tc>
        <w:tc>
          <w:tcPr>
            <w:tcW w:w="1935" w:type="dxa"/>
          </w:tcPr>
          <w:p w:rsidR="004153C9" w:rsidRPr="0017396F" w:rsidRDefault="004153C9"/>
        </w:tc>
      </w:tr>
    </w:tbl>
    <w:p w:rsidR="004153C9" w:rsidRDefault="004153C9">
      <w:pPr>
        <w:ind w:left="360"/>
      </w:pPr>
    </w:p>
    <w:p w:rsidR="004153C9" w:rsidRDefault="004153C9">
      <w:pPr>
        <w:ind w:left="360"/>
        <w:rPr>
          <w:b/>
        </w:rPr>
      </w:pPr>
    </w:p>
    <w:p w:rsidR="004153C9" w:rsidRDefault="004153C9">
      <w:pPr>
        <w:ind w:left="360"/>
        <w:rPr>
          <w:b/>
        </w:rPr>
      </w:pPr>
    </w:p>
    <w:p w:rsidR="004153C9" w:rsidRPr="00CF70C5" w:rsidRDefault="004153C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4153C9" w:rsidRPr="0017396F" w:rsidTr="005F2FE7">
        <w:trPr>
          <w:trHeight w:val="285"/>
        </w:trPr>
        <w:tc>
          <w:tcPr>
            <w:tcW w:w="360" w:type="dxa"/>
          </w:tcPr>
          <w:p w:rsidR="004153C9" w:rsidRPr="0017396F" w:rsidRDefault="004153C9">
            <w:r w:rsidRPr="0017396F">
              <w:t>Spiel Nr.</w:t>
            </w:r>
          </w:p>
        </w:tc>
        <w:tc>
          <w:tcPr>
            <w:tcW w:w="2280" w:type="dxa"/>
          </w:tcPr>
          <w:p w:rsidR="004153C9" w:rsidRPr="0017396F" w:rsidRDefault="004153C9">
            <w:r w:rsidRPr="0017396F">
              <w:t>Heimmannschaft</w:t>
            </w:r>
          </w:p>
        </w:tc>
        <w:tc>
          <w:tcPr>
            <w:tcW w:w="1695" w:type="dxa"/>
          </w:tcPr>
          <w:p w:rsidR="004153C9" w:rsidRPr="0017396F" w:rsidRDefault="004153C9">
            <w:r w:rsidRPr="0017396F">
              <w:t>Gastmannschaft</w:t>
            </w:r>
          </w:p>
        </w:tc>
        <w:tc>
          <w:tcPr>
            <w:tcW w:w="960" w:type="dxa"/>
          </w:tcPr>
          <w:p w:rsidR="004153C9" w:rsidRPr="0017396F" w:rsidRDefault="004153C9">
            <w:r w:rsidRPr="0017396F">
              <w:t>Ergebnis</w:t>
            </w:r>
          </w:p>
        </w:tc>
        <w:tc>
          <w:tcPr>
            <w:tcW w:w="2010" w:type="dxa"/>
          </w:tcPr>
          <w:p w:rsidR="004153C9" w:rsidRPr="0017396F" w:rsidRDefault="004153C9">
            <w:r w:rsidRPr="0017396F">
              <w:t>Schiedsrichter</w:t>
            </w:r>
          </w:p>
        </w:tc>
        <w:tc>
          <w:tcPr>
            <w:tcW w:w="1920" w:type="dxa"/>
          </w:tcPr>
          <w:p w:rsidR="004153C9" w:rsidRPr="0017396F" w:rsidRDefault="004153C9">
            <w:r w:rsidRPr="0017396F">
              <w:t>Bemerkungen</w:t>
            </w:r>
          </w:p>
        </w:tc>
      </w:tr>
      <w:tr w:rsidR="004153C9" w:rsidRPr="0017396F" w:rsidTr="005F2FE7">
        <w:trPr>
          <w:trHeight w:val="231"/>
        </w:trPr>
        <w:tc>
          <w:tcPr>
            <w:tcW w:w="360" w:type="dxa"/>
          </w:tcPr>
          <w:p w:rsidR="004153C9" w:rsidRPr="0017396F" w:rsidRDefault="004153C9">
            <w:r w:rsidRPr="0017396F">
              <w:t>33</w:t>
            </w:r>
          </w:p>
        </w:tc>
        <w:tc>
          <w:tcPr>
            <w:tcW w:w="2280" w:type="dxa"/>
          </w:tcPr>
          <w:p w:rsidR="004153C9" w:rsidRPr="0017396F" w:rsidRDefault="004153C9">
            <w:pPr>
              <w:rPr>
                <w:b/>
              </w:rPr>
            </w:pPr>
            <w:r w:rsidRPr="0017396F">
              <w:t>Sieger Spiel  31</w:t>
            </w:r>
          </w:p>
        </w:tc>
        <w:tc>
          <w:tcPr>
            <w:tcW w:w="1695" w:type="dxa"/>
          </w:tcPr>
          <w:p w:rsidR="004153C9" w:rsidRPr="0017396F" w:rsidRDefault="004153C9">
            <w:pPr>
              <w:rPr>
                <w:b/>
              </w:rPr>
            </w:pPr>
            <w:r w:rsidRPr="0017396F">
              <w:t>Sieger Spiel 32</w:t>
            </w:r>
          </w:p>
        </w:tc>
        <w:tc>
          <w:tcPr>
            <w:tcW w:w="960" w:type="dxa"/>
          </w:tcPr>
          <w:p w:rsidR="004153C9" w:rsidRPr="0017396F" w:rsidRDefault="004153C9">
            <w:pPr>
              <w:rPr>
                <w:b/>
              </w:rPr>
            </w:pPr>
          </w:p>
        </w:tc>
        <w:tc>
          <w:tcPr>
            <w:tcW w:w="2010" w:type="dxa"/>
          </w:tcPr>
          <w:p w:rsidR="004153C9" w:rsidRPr="0017396F" w:rsidRDefault="004153C9">
            <w:pPr>
              <w:rPr>
                <w:b/>
              </w:rPr>
            </w:pPr>
          </w:p>
        </w:tc>
        <w:tc>
          <w:tcPr>
            <w:tcW w:w="1920" w:type="dxa"/>
          </w:tcPr>
          <w:p w:rsidR="004153C9" w:rsidRPr="0017396F" w:rsidRDefault="004153C9">
            <w:pPr>
              <w:rPr>
                <w:b/>
              </w:rPr>
            </w:pPr>
          </w:p>
        </w:tc>
      </w:tr>
    </w:tbl>
    <w:p w:rsidR="004153C9" w:rsidRPr="005F2FE7" w:rsidRDefault="004153C9">
      <w:pPr>
        <w:ind w:left="360"/>
        <w:rPr>
          <w:b/>
        </w:rPr>
      </w:pPr>
    </w:p>
    <w:sectPr w:rsidR="004153C9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563A3"/>
    <w:rsid w:val="000646AF"/>
    <w:rsid w:val="000B2129"/>
    <w:rsid w:val="000C4CEA"/>
    <w:rsid w:val="000F18B0"/>
    <w:rsid w:val="00114D02"/>
    <w:rsid w:val="00146749"/>
    <w:rsid w:val="0017396F"/>
    <w:rsid w:val="001B4BA4"/>
    <w:rsid w:val="001B7823"/>
    <w:rsid w:val="001E10B7"/>
    <w:rsid w:val="00207EC5"/>
    <w:rsid w:val="00221ED8"/>
    <w:rsid w:val="002237F5"/>
    <w:rsid w:val="002949F8"/>
    <w:rsid w:val="00295821"/>
    <w:rsid w:val="002B3680"/>
    <w:rsid w:val="002C3F7D"/>
    <w:rsid w:val="002F64A5"/>
    <w:rsid w:val="00335AAA"/>
    <w:rsid w:val="00375A81"/>
    <w:rsid w:val="003763FA"/>
    <w:rsid w:val="00382843"/>
    <w:rsid w:val="003B4398"/>
    <w:rsid w:val="003C5A18"/>
    <w:rsid w:val="003D23B7"/>
    <w:rsid w:val="004153C9"/>
    <w:rsid w:val="004622F3"/>
    <w:rsid w:val="00463EAF"/>
    <w:rsid w:val="0047569A"/>
    <w:rsid w:val="004A57D2"/>
    <w:rsid w:val="004A74E9"/>
    <w:rsid w:val="004B44CC"/>
    <w:rsid w:val="004B4893"/>
    <w:rsid w:val="004E44FB"/>
    <w:rsid w:val="004F1647"/>
    <w:rsid w:val="0051074A"/>
    <w:rsid w:val="005332CA"/>
    <w:rsid w:val="00542104"/>
    <w:rsid w:val="00550A38"/>
    <w:rsid w:val="00584E4C"/>
    <w:rsid w:val="00586865"/>
    <w:rsid w:val="005967D7"/>
    <w:rsid w:val="005D424C"/>
    <w:rsid w:val="005F11E4"/>
    <w:rsid w:val="005F2FE7"/>
    <w:rsid w:val="006176B1"/>
    <w:rsid w:val="00625C17"/>
    <w:rsid w:val="00670C5E"/>
    <w:rsid w:val="00671FAA"/>
    <w:rsid w:val="006A70A4"/>
    <w:rsid w:val="0070499F"/>
    <w:rsid w:val="00756FB2"/>
    <w:rsid w:val="007E4E1A"/>
    <w:rsid w:val="008069A1"/>
    <w:rsid w:val="00807809"/>
    <w:rsid w:val="00894D4A"/>
    <w:rsid w:val="008A09C5"/>
    <w:rsid w:val="008E0897"/>
    <w:rsid w:val="008E1F7C"/>
    <w:rsid w:val="009507EA"/>
    <w:rsid w:val="00952206"/>
    <w:rsid w:val="009A2CE9"/>
    <w:rsid w:val="009B01CC"/>
    <w:rsid w:val="009E261E"/>
    <w:rsid w:val="00A52B77"/>
    <w:rsid w:val="00A93342"/>
    <w:rsid w:val="00AB6FE3"/>
    <w:rsid w:val="00B26F89"/>
    <w:rsid w:val="00B44AF4"/>
    <w:rsid w:val="00B82905"/>
    <w:rsid w:val="00BB0797"/>
    <w:rsid w:val="00C1293D"/>
    <w:rsid w:val="00C62C9A"/>
    <w:rsid w:val="00CF70C5"/>
    <w:rsid w:val="00D73A8B"/>
    <w:rsid w:val="00D95C6E"/>
    <w:rsid w:val="00DB0766"/>
    <w:rsid w:val="00DB23F6"/>
    <w:rsid w:val="00E467A0"/>
    <w:rsid w:val="00E5146C"/>
    <w:rsid w:val="00EB5645"/>
    <w:rsid w:val="00EC2D97"/>
    <w:rsid w:val="00ED1B01"/>
    <w:rsid w:val="00EF1394"/>
    <w:rsid w:val="00F63411"/>
    <w:rsid w:val="00F7157B"/>
    <w:rsid w:val="00F76D2D"/>
    <w:rsid w:val="00FA4141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7</cp:revision>
  <dcterms:created xsi:type="dcterms:W3CDTF">2016-05-20T08:42:00Z</dcterms:created>
  <dcterms:modified xsi:type="dcterms:W3CDTF">2016-07-12T09:17:00Z</dcterms:modified>
</cp:coreProperties>
</file>